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00" w:rsidRPr="00CD2103" w:rsidRDefault="00404400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404400" w:rsidRDefault="00404400" w:rsidP="00375345">
      <w:pPr>
        <w:shd w:val="clear" w:color="auto" w:fill="FFFFFF"/>
        <w:jc w:val="center"/>
        <w:rPr>
          <w:sz w:val="2"/>
          <w:szCs w:val="2"/>
        </w:rPr>
      </w:pPr>
    </w:p>
    <w:p w:rsidR="00404400" w:rsidRDefault="00404400" w:rsidP="00375345">
      <w:pPr>
        <w:shd w:val="clear" w:color="auto" w:fill="FFFFFF"/>
        <w:jc w:val="center"/>
        <w:rPr>
          <w:sz w:val="2"/>
          <w:szCs w:val="2"/>
        </w:rPr>
      </w:pPr>
    </w:p>
    <w:p w:rsidR="00404400" w:rsidRDefault="00404400" w:rsidP="00375345">
      <w:pPr>
        <w:shd w:val="clear" w:color="auto" w:fill="FFFFFF"/>
        <w:jc w:val="center"/>
        <w:rPr>
          <w:sz w:val="2"/>
          <w:szCs w:val="2"/>
        </w:rPr>
      </w:pPr>
    </w:p>
    <w:p w:rsidR="00404400" w:rsidRDefault="00404400" w:rsidP="00670056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  <w:t>Пр</w:t>
      </w:r>
    </w:p>
    <w:p w:rsidR="00404400" w:rsidRDefault="00404400" w:rsidP="00375345">
      <w:pPr>
        <w:shd w:val="clear" w:color="auto" w:fill="FFFFFF"/>
        <w:jc w:val="center"/>
        <w:rPr>
          <w:sz w:val="2"/>
          <w:szCs w:val="2"/>
        </w:rPr>
      </w:pPr>
    </w:p>
    <w:p w:rsidR="00404400" w:rsidRDefault="00404400" w:rsidP="00375345">
      <w:pPr>
        <w:shd w:val="clear" w:color="auto" w:fill="FFFFFF"/>
        <w:jc w:val="center"/>
        <w:rPr>
          <w:sz w:val="2"/>
          <w:szCs w:val="2"/>
        </w:rPr>
      </w:pPr>
    </w:p>
    <w:p w:rsidR="00404400" w:rsidRPr="00AB243D" w:rsidRDefault="0040440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04400" w:rsidRDefault="00404400" w:rsidP="008F5FB9">
      <w:pPr>
        <w:pStyle w:val="Title"/>
        <w:rPr>
          <w:color w:val="191919"/>
        </w:rPr>
      </w:pPr>
      <w:r>
        <w:rPr>
          <w:color w:val="191919"/>
        </w:rPr>
        <w:t xml:space="preserve">                                                          </w:t>
      </w:r>
    </w:p>
    <w:p w:rsidR="00404400" w:rsidRDefault="00404400" w:rsidP="008F5FB9">
      <w:pPr>
        <w:pStyle w:val="Title"/>
        <w:rPr>
          <w:color w:val="191919"/>
        </w:rPr>
      </w:pPr>
    </w:p>
    <w:p w:rsidR="00404400" w:rsidRDefault="00404400" w:rsidP="00670056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04400" w:rsidRDefault="0040440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04400" w:rsidRPr="0057497F" w:rsidRDefault="0040440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404400" w:rsidRPr="00B316BA" w:rsidRDefault="00404400" w:rsidP="00375345">
      <w:pPr>
        <w:shd w:val="clear" w:color="auto" w:fill="FFFFFF"/>
        <w:jc w:val="center"/>
        <w:rPr>
          <w:i/>
          <w:spacing w:val="-11"/>
        </w:rPr>
      </w:pPr>
    </w:p>
    <w:p w:rsidR="00404400" w:rsidRDefault="0040440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04400" w:rsidRDefault="0040440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04400" w:rsidRDefault="0040440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04400" w:rsidRDefault="0040440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04400" w:rsidRPr="00B316BA" w:rsidRDefault="00404400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404400" w:rsidRDefault="00404400" w:rsidP="00375345">
      <w:pPr>
        <w:shd w:val="clear" w:color="auto" w:fill="FFFFFF"/>
        <w:jc w:val="both"/>
        <w:rPr>
          <w:bCs/>
        </w:rPr>
      </w:pPr>
    </w:p>
    <w:p w:rsidR="00404400" w:rsidRPr="007F579A" w:rsidRDefault="00404400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17 сентября 2018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  <w:color w:val="auto"/>
        </w:rPr>
        <w:t>58</w:t>
      </w:r>
    </w:p>
    <w:p w:rsidR="00404400" w:rsidRDefault="00404400" w:rsidP="00375345">
      <w:pPr>
        <w:shd w:val="clear" w:color="auto" w:fill="FFFFFF"/>
        <w:jc w:val="center"/>
        <w:rPr>
          <w:bCs/>
          <w:i/>
          <w:spacing w:val="-6"/>
        </w:rPr>
      </w:pPr>
    </w:p>
    <w:p w:rsidR="00404400" w:rsidRPr="008F2917" w:rsidRDefault="00404400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04400" w:rsidRDefault="0040440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04400" w:rsidRPr="008F2917" w:rsidRDefault="0040440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04400" w:rsidRPr="00DE6ABD" w:rsidRDefault="00404400" w:rsidP="00DE6ABD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 44 от 15.09.2016</w:t>
      </w:r>
      <w:r w:rsidRPr="008F2917">
        <w:rPr>
          <w:b/>
        </w:rPr>
        <w:t xml:space="preserve">г. </w:t>
      </w:r>
      <w:r w:rsidRPr="00DE6ABD">
        <w:rPr>
          <w:b/>
        </w:rPr>
        <w:t>Об утверждении муниципальной целевой комплексной программы</w:t>
      </w:r>
    </w:p>
    <w:p w:rsidR="00404400" w:rsidRPr="00DE6ABD" w:rsidRDefault="00404400" w:rsidP="00DE6ABD">
      <w:pPr>
        <w:jc w:val="center"/>
        <w:rPr>
          <w:b/>
        </w:rPr>
      </w:pPr>
      <w:r w:rsidRPr="00DE6ABD">
        <w:rPr>
          <w:b/>
        </w:rPr>
        <w:t xml:space="preserve">«Профилактика преступлений и правонарушений на территории  сельского поселения «Красновеликанское» </w:t>
      </w:r>
    </w:p>
    <w:p w:rsidR="00404400" w:rsidRPr="00DE6ABD" w:rsidRDefault="00404400" w:rsidP="00DE6ABD">
      <w:pPr>
        <w:jc w:val="center"/>
        <w:rPr>
          <w:b/>
        </w:rPr>
      </w:pPr>
      <w:r w:rsidRPr="00DE6ABD">
        <w:rPr>
          <w:b/>
        </w:rPr>
        <w:t>на 2016-2018 годы»</w:t>
      </w:r>
    </w:p>
    <w:p w:rsidR="00404400" w:rsidRPr="008F2917" w:rsidRDefault="00404400" w:rsidP="008F2917">
      <w:pPr>
        <w:jc w:val="center"/>
        <w:rPr>
          <w:b/>
        </w:rPr>
      </w:pPr>
    </w:p>
    <w:p w:rsidR="00404400" w:rsidRDefault="00404400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с ч.15 ст.14  Федерального закона от 6 октября.2003</w:t>
      </w:r>
      <w:r w:rsidRPr="00E07A19">
        <w:t xml:space="preserve"> </w:t>
      </w:r>
      <w:r>
        <w:rPr>
          <w:lang w:val="en-US"/>
        </w:rPr>
        <w:t>N</w:t>
      </w:r>
      <w:r w:rsidRPr="00E07A19">
        <w:t xml:space="preserve"> </w:t>
      </w:r>
      <w:r>
        <w:t>131-ФЗ « Об общих принципах организации местного самоуправления в Российской Федерации»,п.3,ч.2 ст.6 Федерального закона от 23.06.2016г № 182-ФЗ «Об основах системы профилактики правонарушении в</w:t>
      </w:r>
      <w:r w:rsidRPr="000D4B90">
        <w:t xml:space="preserve"> </w:t>
      </w:r>
      <w:r>
        <w:t>Российской Федерации, ст.6,7 Закона «О противодействии экстремисткой деятельности»,Федеральным законом от 28 июня 2014 г № 172-ФЗ « О стратегическом планировании в Российской Федерации  Администрация сельского поселения «Красновеликанское» постановляет:</w:t>
      </w:r>
    </w:p>
    <w:p w:rsidR="00404400" w:rsidRPr="00DE6ABD" w:rsidRDefault="00404400" w:rsidP="00DE6ABD">
      <w:pPr>
        <w:jc w:val="both"/>
      </w:pPr>
      <w:r>
        <w:t xml:space="preserve">          </w:t>
      </w:r>
      <w:r w:rsidRPr="006A5402">
        <w:t>1.</w:t>
      </w:r>
      <w:r>
        <w:t xml:space="preserve"> В Постановление № 44 от 15.09.2016г. Об утверждении муниципальной целевой комплексной программы «Профилактика преступлений и правонарушений на территории  сельского поселения «Красновеликанское» на 2016-2018 годы» </w:t>
      </w:r>
      <w:r w:rsidRPr="00E710F6">
        <w:t>внести следующие</w:t>
      </w:r>
      <w:r w:rsidRPr="00ED68AF">
        <w:t xml:space="preserve"> изменения</w:t>
      </w:r>
      <w:r w:rsidRPr="00C84377">
        <w:t>:</w:t>
      </w:r>
    </w:p>
    <w:p w:rsidR="00404400" w:rsidRDefault="00404400" w:rsidP="00984E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Pr="00A1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муниципальной целевой программы, Раздел: Финансовое обеспечение программы правильно читать « 2018год местный бюджет -1500 рублей»;</w:t>
      </w:r>
    </w:p>
    <w:p w:rsidR="00404400" w:rsidRDefault="00404400" w:rsidP="00674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67474E">
        <w:rPr>
          <w:rFonts w:ascii="Times New Roman" w:hAnsi="Times New Roman" w:cs="Times New Roman"/>
          <w:sz w:val="28"/>
          <w:szCs w:val="28"/>
        </w:rPr>
        <w:t>2) в паспорте муниципальной целевой программы, добавить раздел</w:t>
      </w:r>
      <w:r>
        <w:rPr>
          <w:rFonts w:ascii="Times New Roman" w:hAnsi="Times New Roman" w:cs="Times New Roman"/>
          <w:sz w:val="28"/>
          <w:szCs w:val="28"/>
        </w:rPr>
        <w:t xml:space="preserve"> после раздела «исполнители программы»</w:t>
      </w:r>
      <w:r w:rsidRPr="0067474E">
        <w:rPr>
          <w:rFonts w:ascii="Times New Roman" w:hAnsi="Times New Roman" w:cs="Times New Roman"/>
          <w:sz w:val="28"/>
          <w:szCs w:val="28"/>
        </w:rPr>
        <w:t>:</w:t>
      </w:r>
    </w:p>
    <w:p w:rsidR="00404400" w:rsidRPr="0067474E" w:rsidRDefault="00404400" w:rsidP="00674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821"/>
      </w:tblGrid>
      <w:tr w:rsidR="00404400" w:rsidRPr="005D060D" w:rsidTr="00234BC6">
        <w:trPr>
          <w:trHeight w:val="587"/>
        </w:trPr>
        <w:tc>
          <w:tcPr>
            <w:tcW w:w="4821" w:type="dxa"/>
          </w:tcPr>
          <w:p w:rsidR="00404400" w:rsidRPr="00234BC6" w:rsidRDefault="00404400" w:rsidP="00234BC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34BC6">
              <w:rPr>
                <w:rFonts w:ascii="Arial" w:hAnsi="Arial" w:cs="Arial"/>
                <w:color w:val="auto"/>
                <w:sz w:val="20"/>
                <w:szCs w:val="20"/>
              </w:rPr>
              <w:t xml:space="preserve">« </w:t>
            </w:r>
            <w:r w:rsidRPr="0067474E">
              <w:t xml:space="preserve">Управление программой и контроль </w:t>
            </w:r>
          </w:p>
          <w:p w:rsidR="00404400" w:rsidRPr="00234BC6" w:rsidRDefault="00404400" w:rsidP="005D060D">
            <w:pPr>
              <w:rPr>
                <w:caps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</w:tcPr>
          <w:p w:rsidR="00404400" w:rsidRPr="00234BC6" w:rsidRDefault="00404400" w:rsidP="00234BC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>Администрация сельского поселения «Красновеликанское».</w:t>
            </w:r>
          </w:p>
          <w:p w:rsidR="00404400" w:rsidRPr="00234BC6" w:rsidRDefault="00404400" w:rsidP="005D060D">
            <w:pPr>
              <w:rPr>
                <w:caps/>
                <w:color w:val="auto"/>
                <w:sz w:val="24"/>
                <w:szCs w:val="24"/>
              </w:rPr>
            </w:pPr>
          </w:p>
        </w:tc>
      </w:tr>
    </w:tbl>
    <w:p w:rsidR="00404400" w:rsidRPr="0067474E" w:rsidRDefault="00404400" w:rsidP="006747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в перечне  мероприятий программы, исключить раздел 6: «Разработка и внедрение мер по материальному и моральному поощрению»</w:t>
      </w:r>
    </w:p>
    <w:p w:rsidR="00404400" w:rsidRDefault="00404400" w:rsidP="00CD35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404400" w:rsidRPr="00255B2F" w:rsidRDefault="00404400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404400" w:rsidRDefault="00404400" w:rsidP="00912AD5">
      <w:pPr>
        <w:jc w:val="both"/>
        <w:rPr>
          <w:bCs/>
          <w:i/>
          <w:iCs/>
        </w:rPr>
      </w:pPr>
    </w:p>
    <w:p w:rsidR="00404400" w:rsidRDefault="00404400" w:rsidP="00CB37BF">
      <w:pPr>
        <w:jc w:val="both"/>
        <w:outlineLvl w:val="0"/>
        <w:rPr>
          <w:bCs/>
          <w:i/>
          <w:iCs/>
        </w:rPr>
      </w:pPr>
    </w:p>
    <w:p w:rsidR="00404400" w:rsidRDefault="00404400" w:rsidP="00CB37BF">
      <w:pPr>
        <w:jc w:val="both"/>
        <w:outlineLvl w:val="0"/>
        <w:rPr>
          <w:bCs/>
          <w:i/>
          <w:iCs/>
        </w:rPr>
      </w:pPr>
    </w:p>
    <w:p w:rsidR="00404400" w:rsidRDefault="00404400" w:rsidP="00FC728A">
      <w:pPr>
        <w:outlineLvl w:val="0"/>
        <w:rPr>
          <w:bCs/>
          <w:iCs/>
        </w:rPr>
      </w:pPr>
      <w:r>
        <w:rPr>
          <w:bCs/>
          <w:iCs/>
        </w:rPr>
        <w:t xml:space="preserve"> Глава сельского поселения</w:t>
      </w:r>
    </w:p>
    <w:p w:rsidR="00404400" w:rsidRPr="004E29EE" w:rsidRDefault="00404400" w:rsidP="00FC728A">
      <w:pPr>
        <w:outlineLvl w:val="0"/>
      </w:pPr>
      <w:r>
        <w:rPr>
          <w:bCs/>
          <w:iCs/>
        </w:rPr>
        <w:t>«Красновеликанское»                                                Марельтуев А.В.</w:t>
      </w:r>
      <w:r>
        <w:rPr>
          <w:i/>
        </w:rPr>
        <w:t xml:space="preserve"> </w:t>
      </w:r>
    </w:p>
    <w:sectPr w:rsidR="00404400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00" w:rsidRDefault="00404400" w:rsidP="009F3F2F">
      <w:r>
        <w:separator/>
      </w:r>
    </w:p>
  </w:endnote>
  <w:endnote w:type="continuationSeparator" w:id="0">
    <w:p w:rsidR="00404400" w:rsidRDefault="00404400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00" w:rsidRDefault="00404400" w:rsidP="009F3F2F">
      <w:r>
        <w:separator/>
      </w:r>
    </w:p>
  </w:footnote>
  <w:footnote w:type="continuationSeparator" w:id="0">
    <w:p w:rsidR="00404400" w:rsidRDefault="00404400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00" w:rsidRDefault="0040440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04400" w:rsidRDefault="00404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00" w:rsidRDefault="0040440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0200"/>
    <w:rsid w:val="000408F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01D"/>
    <w:rsid w:val="000D08FB"/>
    <w:rsid w:val="000D17CA"/>
    <w:rsid w:val="000D3C43"/>
    <w:rsid w:val="000D47D2"/>
    <w:rsid w:val="000D4B90"/>
    <w:rsid w:val="000E0975"/>
    <w:rsid w:val="000E1529"/>
    <w:rsid w:val="000E1F11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307"/>
    <w:rsid w:val="00102E23"/>
    <w:rsid w:val="0010336C"/>
    <w:rsid w:val="00106DFC"/>
    <w:rsid w:val="001100F4"/>
    <w:rsid w:val="00111277"/>
    <w:rsid w:val="00114150"/>
    <w:rsid w:val="001215F5"/>
    <w:rsid w:val="0012651D"/>
    <w:rsid w:val="00130796"/>
    <w:rsid w:val="00132DB7"/>
    <w:rsid w:val="00133C4B"/>
    <w:rsid w:val="0013419A"/>
    <w:rsid w:val="00135764"/>
    <w:rsid w:val="0014233A"/>
    <w:rsid w:val="001437C7"/>
    <w:rsid w:val="001447DD"/>
    <w:rsid w:val="00145C38"/>
    <w:rsid w:val="00145D08"/>
    <w:rsid w:val="001514CE"/>
    <w:rsid w:val="001565C7"/>
    <w:rsid w:val="00160288"/>
    <w:rsid w:val="00161D27"/>
    <w:rsid w:val="001629A5"/>
    <w:rsid w:val="001656B8"/>
    <w:rsid w:val="001714B0"/>
    <w:rsid w:val="00180302"/>
    <w:rsid w:val="00182362"/>
    <w:rsid w:val="001853E7"/>
    <w:rsid w:val="00191C4C"/>
    <w:rsid w:val="0019713B"/>
    <w:rsid w:val="001A1481"/>
    <w:rsid w:val="001A2170"/>
    <w:rsid w:val="001A53CD"/>
    <w:rsid w:val="001A68D2"/>
    <w:rsid w:val="001B2169"/>
    <w:rsid w:val="001B4D07"/>
    <w:rsid w:val="001C0B04"/>
    <w:rsid w:val="001C720B"/>
    <w:rsid w:val="001D0584"/>
    <w:rsid w:val="001D2C0B"/>
    <w:rsid w:val="001D397B"/>
    <w:rsid w:val="001D62FC"/>
    <w:rsid w:val="001D7AA8"/>
    <w:rsid w:val="001E3A93"/>
    <w:rsid w:val="001E3E13"/>
    <w:rsid w:val="001F0B2F"/>
    <w:rsid w:val="001F13A3"/>
    <w:rsid w:val="001F16AA"/>
    <w:rsid w:val="001F5487"/>
    <w:rsid w:val="001F6C8A"/>
    <w:rsid w:val="001F71D1"/>
    <w:rsid w:val="00200786"/>
    <w:rsid w:val="00201864"/>
    <w:rsid w:val="00201C56"/>
    <w:rsid w:val="00206697"/>
    <w:rsid w:val="002068DF"/>
    <w:rsid w:val="00207D46"/>
    <w:rsid w:val="002100B8"/>
    <w:rsid w:val="002102C9"/>
    <w:rsid w:val="0021053B"/>
    <w:rsid w:val="002136DA"/>
    <w:rsid w:val="002145B6"/>
    <w:rsid w:val="00216B2E"/>
    <w:rsid w:val="00217FF4"/>
    <w:rsid w:val="00220111"/>
    <w:rsid w:val="0022152A"/>
    <w:rsid w:val="0022204B"/>
    <w:rsid w:val="00222587"/>
    <w:rsid w:val="0022338D"/>
    <w:rsid w:val="002252C0"/>
    <w:rsid w:val="002266A2"/>
    <w:rsid w:val="00231596"/>
    <w:rsid w:val="002341FB"/>
    <w:rsid w:val="00234BC6"/>
    <w:rsid w:val="0023578C"/>
    <w:rsid w:val="00235F06"/>
    <w:rsid w:val="00240E71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098A"/>
    <w:rsid w:val="002A2ADD"/>
    <w:rsid w:val="002A47F9"/>
    <w:rsid w:val="002B1801"/>
    <w:rsid w:val="002B282E"/>
    <w:rsid w:val="002B38B6"/>
    <w:rsid w:val="002C4AA3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124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76A1D"/>
    <w:rsid w:val="00381C0E"/>
    <w:rsid w:val="00383BD3"/>
    <w:rsid w:val="003851BF"/>
    <w:rsid w:val="0039407B"/>
    <w:rsid w:val="00395CBE"/>
    <w:rsid w:val="00396EBA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4400"/>
    <w:rsid w:val="00405288"/>
    <w:rsid w:val="00410A81"/>
    <w:rsid w:val="00412F70"/>
    <w:rsid w:val="00416EF4"/>
    <w:rsid w:val="00417551"/>
    <w:rsid w:val="00423F73"/>
    <w:rsid w:val="00425CA9"/>
    <w:rsid w:val="00426E56"/>
    <w:rsid w:val="00437B45"/>
    <w:rsid w:val="00440456"/>
    <w:rsid w:val="004414F9"/>
    <w:rsid w:val="00445570"/>
    <w:rsid w:val="00445BFF"/>
    <w:rsid w:val="00446EA5"/>
    <w:rsid w:val="004510A2"/>
    <w:rsid w:val="00453F8F"/>
    <w:rsid w:val="00454C7B"/>
    <w:rsid w:val="00460029"/>
    <w:rsid w:val="00462E91"/>
    <w:rsid w:val="0046337C"/>
    <w:rsid w:val="00464F2D"/>
    <w:rsid w:val="004717DD"/>
    <w:rsid w:val="00492317"/>
    <w:rsid w:val="00492E5E"/>
    <w:rsid w:val="004936DF"/>
    <w:rsid w:val="00493D34"/>
    <w:rsid w:val="0049544F"/>
    <w:rsid w:val="0049611F"/>
    <w:rsid w:val="00496AF1"/>
    <w:rsid w:val="0049796F"/>
    <w:rsid w:val="004A2312"/>
    <w:rsid w:val="004A7FC5"/>
    <w:rsid w:val="004B1F55"/>
    <w:rsid w:val="004C102F"/>
    <w:rsid w:val="004C3EE1"/>
    <w:rsid w:val="004C5996"/>
    <w:rsid w:val="004C62FF"/>
    <w:rsid w:val="004C7A05"/>
    <w:rsid w:val="004D2DDF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4963"/>
    <w:rsid w:val="0050502C"/>
    <w:rsid w:val="005062D6"/>
    <w:rsid w:val="00506DD4"/>
    <w:rsid w:val="005114D8"/>
    <w:rsid w:val="00512372"/>
    <w:rsid w:val="0051449D"/>
    <w:rsid w:val="0051516C"/>
    <w:rsid w:val="00521C14"/>
    <w:rsid w:val="0052728A"/>
    <w:rsid w:val="005272DB"/>
    <w:rsid w:val="00527DAF"/>
    <w:rsid w:val="005306CC"/>
    <w:rsid w:val="00530C50"/>
    <w:rsid w:val="0053124C"/>
    <w:rsid w:val="00532D2B"/>
    <w:rsid w:val="00535C6F"/>
    <w:rsid w:val="00536CF4"/>
    <w:rsid w:val="005406C9"/>
    <w:rsid w:val="00540A7C"/>
    <w:rsid w:val="0054413F"/>
    <w:rsid w:val="0054733E"/>
    <w:rsid w:val="0055057F"/>
    <w:rsid w:val="00552A19"/>
    <w:rsid w:val="00560F45"/>
    <w:rsid w:val="0056396D"/>
    <w:rsid w:val="00564A76"/>
    <w:rsid w:val="00564B02"/>
    <w:rsid w:val="00564BAE"/>
    <w:rsid w:val="005738BA"/>
    <w:rsid w:val="0057497F"/>
    <w:rsid w:val="00575F61"/>
    <w:rsid w:val="00580DBF"/>
    <w:rsid w:val="00580FBA"/>
    <w:rsid w:val="0058492C"/>
    <w:rsid w:val="00584D88"/>
    <w:rsid w:val="00584DAC"/>
    <w:rsid w:val="00587AC4"/>
    <w:rsid w:val="00590281"/>
    <w:rsid w:val="00590BC6"/>
    <w:rsid w:val="00590D1C"/>
    <w:rsid w:val="00595412"/>
    <w:rsid w:val="005960A1"/>
    <w:rsid w:val="005A1A2B"/>
    <w:rsid w:val="005A286F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060D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59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558E7"/>
    <w:rsid w:val="006629A1"/>
    <w:rsid w:val="00666B36"/>
    <w:rsid w:val="00666E65"/>
    <w:rsid w:val="0066773D"/>
    <w:rsid w:val="00670056"/>
    <w:rsid w:val="0067066C"/>
    <w:rsid w:val="00673E01"/>
    <w:rsid w:val="00674516"/>
    <w:rsid w:val="0067474E"/>
    <w:rsid w:val="00674920"/>
    <w:rsid w:val="00676CF0"/>
    <w:rsid w:val="00683ECB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0EA7"/>
    <w:rsid w:val="006F1DE2"/>
    <w:rsid w:val="006F2262"/>
    <w:rsid w:val="006F32E7"/>
    <w:rsid w:val="006F3364"/>
    <w:rsid w:val="006F5705"/>
    <w:rsid w:val="006F641B"/>
    <w:rsid w:val="007017A6"/>
    <w:rsid w:val="00706539"/>
    <w:rsid w:val="00707DEC"/>
    <w:rsid w:val="0071302D"/>
    <w:rsid w:val="00713DF3"/>
    <w:rsid w:val="00726BC1"/>
    <w:rsid w:val="00733015"/>
    <w:rsid w:val="007336E4"/>
    <w:rsid w:val="00733FB3"/>
    <w:rsid w:val="00733FD3"/>
    <w:rsid w:val="007440A4"/>
    <w:rsid w:val="00747B23"/>
    <w:rsid w:val="00747BDF"/>
    <w:rsid w:val="0075303B"/>
    <w:rsid w:val="00753F8D"/>
    <w:rsid w:val="00760ADC"/>
    <w:rsid w:val="00760BF5"/>
    <w:rsid w:val="0077459F"/>
    <w:rsid w:val="007836BB"/>
    <w:rsid w:val="00784597"/>
    <w:rsid w:val="0078485E"/>
    <w:rsid w:val="0078573E"/>
    <w:rsid w:val="0079324F"/>
    <w:rsid w:val="00795A66"/>
    <w:rsid w:val="007A5CB8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02C4"/>
    <w:rsid w:val="007C69DE"/>
    <w:rsid w:val="007C74CA"/>
    <w:rsid w:val="007D4650"/>
    <w:rsid w:val="007D47DC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0E6C"/>
    <w:rsid w:val="00815C6D"/>
    <w:rsid w:val="00816834"/>
    <w:rsid w:val="00816F38"/>
    <w:rsid w:val="008224F9"/>
    <w:rsid w:val="0082509F"/>
    <w:rsid w:val="0082542A"/>
    <w:rsid w:val="00825ADC"/>
    <w:rsid w:val="00830F21"/>
    <w:rsid w:val="008321F5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5441"/>
    <w:rsid w:val="00896D56"/>
    <w:rsid w:val="008A2F81"/>
    <w:rsid w:val="008B4FBA"/>
    <w:rsid w:val="008B5F87"/>
    <w:rsid w:val="008C07DC"/>
    <w:rsid w:val="008C0C50"/>
    <w:rsid w:val="008C717A"/>
    <w:rsid w:val="008D220B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514E"/>
    <w:rsid w:val="00907A23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17BD"/>
    <w:rsid w:val="0093517D"/>
    <w:rsid w:val="0094533C"/>
    <w:rsid w:val="00946159"/>
    <w:rsid w:val="00946633"/>
    <w:rsid w:val="009470C0"/>
    <w:rsid w:val="009504D2"/>
    <w:rsid w:val="0095082E"/>
    <w:rsid w:val="009576FA"/>
    <w:rsid w:val="0095789D"/>
    <w:rsid w:val="009629C8"/>
    <w:rsid w:val="00964C09"/>
    <w:rsid w:val="00965879"/>
    <w:rsid w:val="009806F1"/>
    <w:rsid w:val="00980F34"/>
    <w:rsid w:val="0098254E"/>
    <w:rsid w:val="00982AC0"/>
    <w:rsid w:val="00984ED9"/>
    <w:rsid w:val="0098553D"/>
    <w:rsid w:val="00987D21"/>
    <w:rsid w:val="0099141B"/>
    <w:rsid w:val="009973B6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0F19"/>
    <w:rsid w:val="00A11CAE"/>
    <w:rsid w:val="00A1266F"/>
    <w:rsid w:val="00A15D75"/>
    <w:rsid w:val="00A16382"/>
    <w:rsid w:val="00A247B7"/>
    <w:rsid w:val="00A275BF"/>
    <w:rsid w:val="00A27D62"/>
    <w:rsid w:val="00A30BB2"/>
    <w:rsid w:val="00A30F0B"/>
    <w:rsid w:val="00A31087"/>
    <w:rsid w:val="00A3135B"/>
    <w:rsid w:val="00A3146D"/>
    <w:rsid w:val="00A349C8"/>
    <w:rsid w:val="00A356BE"/>
    <w:rsid w:val="00A4166B"/>
    <w:rsid w:val="00A44325"/>
    <w:rsid w:val="00A44645"/>
    <w:rsid w:val="00A4724F"/>
    <w:rsid w:val="00A52133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3EDE"/>
    <w:rsid w:val="00AB40DC"/>
    <w:rsid w:val="00AB7E7E"/>
    <w:rsid w:val="00AC3D0F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3CBD"/>
    <w:rsid w:val="00B6281A"/>
    <w:rsid w:val="00B62E79"/>
    <w:rsid w:val="00B64AC8"/>
    <w:rsid w:val="00B6726A"/>
    <w:rsid w:val="00B7493A"/>
    <w:rsid w:val="00B81395"/>
    <w:rsid w:val="00B85E41"/>
    <w:rsid w:val="00B91B60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815"/>
    <w:rsid w:val="00C070D5"/>
    <w:rsid w:val="00C10B81"/>
    <w:rsid w:val="00C163C8"/>
    <w:rsid w:val="00C17B7D"/>
    <w:rsid w:val="00C2223C"/>
    <w:rsid w:val="00C236B1"/>
    <w:rsid w:val="00C25C86"/>
    <w:rsid w:val="00C270F9"/>
    <w:rsid w:val="00C32A56"/>
    <w:rsid w:val="00C34EC7"/>
    <w:rsid w:val="00C4042F"/>
    <w:rsid w:val="00C43940"/>
    <w:rsid w:val="00C4523D"/>
    <w:rsid w:val="00C45A02"/>
    <w:rsid w:val="00C47E26"/>
    <w:rsid w:val="00C47E5A"/>
    <w:rsid w:val="00C5080C"/>
    <w:rsid w:val="00C52A92"/>
    <w:rsid w:val="00C53600"/>
    <w:rsid w:val="00C6055F"/>
    <w:rsid w:val="00C60936"/>
    <w:rsid w:val="00C61093"/>
    <w:rsid w:val="00C63052"/>
    <w:rsid w:val="00C67983"/>
    <w:rsid w:val="00C70DB1"/>
    <w:rsid w:val="00C746E2"/>
    <w:rsid w:val="00C767D5"/>
    <w:rsid w:val="00C839CB"/>
    <w:rsid w:val="00C84377"/>
    <w:rsid w:val="00C864F2"/>
    <w:rsid w:val="00C87C17"/>
    <w:rsid w:val="00C913D9"/>
    <w:rsid w:val="00C92BC8"/>
    <w:rsid w:val="00C94D6C"/>
    <w:rsid w:val="00C97F4B"/>
    <w:rsid w:val="00CA02EA"/>
    <w:rsid w:val="00CA248A"/>
    <w:rsid w:val="00CA5270"/>
    <w:rsid w:val="00CA6F8C"/>
    <w:rsid w:val="00CB37BF"/>
    <w:rsid w:val="00CC580B"/>
    <w:rsid w:val="00CD202E"/>
    <w:rsid w:val="00CD2103"/>
    <w:rsid w:val="00CD357F"/>
    <w:rsid w:val="00CD7EEF"/>
    <w:rsid w:val="00CE05FE"/>
    <w:rsid w:val="00CE1AB3"/>
    <w:rsid w:val="00CE2355"/>
    <w:rsid w:val="00CE50A6"/>
    <w:rsid w:val="00CE63A8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0C2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77ED7"/>
    <w:rsid w:val="00D80BEA"/>
    <w:rsid w:val="00D90385"/>
    <w:rsid w:val="00D9079E"/>
    <w:rsid w:val="00D916C4"/>
    <w:rsid w:val="00D92628"/>
    <w:rsid w:val="00D927AB"/>
    <w:rsid w:val="00DA385D"/>
    <w:rsid w:val="00DA701D"/>
    <w:rsid w:val="00DB2D32"/>
    <w:rsid w:val="00DB3F40"/>
    <w:rsid w:val="00DB4A44"/>
    <w:rsid w:val="00DB55FB"/>
    <w:rsid w:val="00DB61C3"/>
    <w:rsid w:val="00DB6D43"/>
    <w:rsid w:val="00DC060A"/>
    <w:rsid w:val="00DC18DE"/>
    <w:rsid w:val="00DC4C73"/>
    <w:rsid w:val="00DC660A"/>
    <w:rsid w:val="00DC7858"/>
    <w:rsid w:val="00DD0330"/>
    <w:rsid w:val="00DD1A1E"/>
    <w:rsid w:val="00DD1F85"/>
    <w:rsid w:val="00DD283B"/>
    <w:rsid w:val="00DD6B58"/>
    <w:rsid w:val="00DD7BD9"/>
    <w:rsid w:val="00DE003A"/>
    <w:rsid w:val="00DE026F"/>
    <w:rsid w:val="00DE6ABD"/>
    <w:rsid w:val="00DE6B4F"/>
    <w:rsid w:val="00DE7269"/>
    <w:rsid w:val="00DF0C44"/>
    <w:rsid w:val="00DF438A"/>
    <w:rsid w:val="00E0013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55BF8"/>
    <w:rsid w:val="00E602B5"/>
    <w:rsid w:val="00E612E1"/>
    <w:rsid w:val="00E65E66"/>
    <w:rsid w:val="00E710F6"/>
    <w:rsid w:val="00E80DEF"/>
    <w:rsid w:val="00E837FC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68AF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1669"/>
    <w:rsid w:val="00F02871"/>
    <w:rsid w:val="00F03504"/>
    <w:rsid w:val="00F0659F"/>
    <w:rsid w:val="00F06875"/>
    <w:rsid w:val="00F152FD"/>
    <w:rsid w:val="00F21900"/>
    <w:rsid w:val="00F22BE7"/>
    <w:rsid w:val="00F2662F"/>
    <w:rsid w:val="00F2749D"/>
    <w:rsid w:val="00F31A83"/>
    <w:rsid w:val="00F32480"/>
    <w:rsid w:val="00F425E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77B05"/>
    <w:rsid w:val="00F84C6B"/>
    <w:rsid w:val="00F8503B"/>
    <w:rsid w:val="00F85636"/>
    <w:rsid w:val="00F87BEC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495A"/>
    <w:rsid w:val="00FC6EBD"/>
    <w:rsid w:val="00FC728A"/>
    <w:rsid w:val="00FD01A3"/>
    <w:rsid w:val="00FE09AA"/>
    <w:rsid w:val="00FE09FE"/>
    <w:rsid w:val="00FE0A88"/>
    <w:rsid w:val="00FE0F46"/>
    <w:rsid w:val="00FE364D"/>
    <w:rsid w:val="00FE37FC"/>
    <w:rsid w:val="00FE39D1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474E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10">
    <w:name w:val="Сетка таблицы1"/>
    <w:uiPriority w:val="99"/>
    <w:rsid w:val="005D0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312</Words>
  <Characters>1783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2018-09-20T01:01:00Z</cp:lastPrinted>
  <dcterms:created xsi:type="dcterms:W3CDTF">2018-08-15T02:01:00Z</dcterms:created>
  <dcterms:modified xsi:type="dcterms:W3CDTF">2018-09-20T01:01:00Z</dcterms:modified>
</cp:coreProperties>
</file>